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svg" ContentType="image/svg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tblpY="-738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>
        <w:trPr>
          <w:trHeight w:val="4410"/>
        </w:trPr>
        <w:tc>
          <w:tcPr>
            <w:tcW w:w="3600" w:type="dxa"/>
            <w:vAlign w:val="bottom"/>
          </w:tcPr>
          <w:p w:rsidR="001B2ABD" w:rsidRDefault="00125B51" w:rsidP="005C0EF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39950" cy="1589405"/>
                  <wp:effectExtent l="0" t="0" r="0" b="0"/>
                  <wp:docPr id="16" name="Picture 16" descr="A picture containing newspaper,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RA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58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US"/>
              </w:rPr>
              <w:drawing>
                <wp:inline distT="0" distB="0" distL="0" distR="0">
                  <wp:extent cx="3962400" cy="1237615"/>
                  <wp:effectExtent l="0" t="0" r="0" b="635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F41" w:rsidRDefault="00975F41" w:rsidP="005C0EFD">
            <w:pPr>
              <w:pStyle w:val="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SELF CARE </w:t>
            </w:r>
            <w:r w:rsidR="005C0EFD">
              <w:rPr>
                <w:sz w:val="44"/>
                <w:szCs w:val="44"/>
              </w:rPr>
              <w:t>ADVI</w:t>
            </w:r>
            <w:r w:rsidR="00E1498B">
              <w:rPr>
                <w:sz w:val="44"/>
                <w:szCs w:val="44"/>
              </w:rPr>
              <w:t>C</w:t>
            </w:r>
            <w:r w:rsidR="005C0EFD">
              <w:rPr>
                <w:sz w:val="44"/>
                <w:szCs w:val="44"/>
              </w:rPr>
              <w:t xml:space="preserve">E FOR YOU </w:t>
            </w:r>
            <w:r>
              <w:rPr>
                <w:sz w:val="44"/>
                <w:szCs w:val="44"/>
              </w:rPr>
              <w:t>AT HOME DURING COVID-19 PANDEMIC</w:t>
            </w:r>
          </w:p>
          <w:p w:rsidR="00975F41" w:rsidRPr="00975F41" w:rsidRDefault="00975F41" w:rsidP="005C0EFD"/>
        </w:tc>
      </w:tr>
      <w:tr w:rsidR="001B2ABD">
        <w:tc>
          <w:tcPr>
            <w:tcW w:w="3600" w:type="dxa"/>
          </w:tcPr>
          <w:p w:rsidR="001B2ABD" w:rsidRDefault="001B2ABD" w:rsidP="005C0EFD">
            <w:pPr>
              <w:pStyle w:val="Heading3"/>
            </w:pPr>
          </w:p>
          <w:p w:rsidR="00036450" w:rsidRPr="00975F41" w:rsidRDefault="00975F41" w:rsidP="005C0EF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1270065" cy="704886"/>
                  <wp:effectExtent l="0" t="0" r="6350" b="0"/>
                  <wp:docPr id="5" name="Picture 5" descr="A picture containing fruit, food, lettu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5" cy="70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450" w:rsidRDefault="00036450" w:rsidP="005C0EFD"/>
          <w:p w:rsidR="006C55A0" w:rsidRDefault="006C55A0" w:rsidP="005C0EFD"/>
          <w:p w:rsidR="00551A44" w:rsidRPr="00551A44" w:rsidRDefault="00551A44" w:rsidP="005C0EFD">
            <w:pPr>
              <w:rPr>
                <w:b/>
                <w:bCs/>
              </w:rPr>
            </w:pPr>
          </w:p>
          <w:p w:rsidR="00551A44" w:rsidRDefault="006C55A0" w:rsidP="005C0EFD">
            <w:pPr>
              <w:rPr>
                <w:b/>
                <w:bCs/>
              </w:rPr>
            </w:pPr>
            <w:r w:rsidRPr="00551A44">
              <w:rPr>
                <w:b/>
                <w:bCs/>
              </w:rPr>
              <w:t>ADVICE OR PRESCRIPTIONS ARE AVAILABLE FROM YOUR DENTIST</w:t>
            </w:r>
            <w:r w:rsidR="00551A44">
              <w:rPr>
                <w:b/>
                <w:bCs/>
              </w:rPr>
              <w:t xml:space="preserve"> AT </w:t>
            </w:r>
          </w:p>
          <w:p w:rsidR="006C55A0" w:rsidRPr="00551A44" w:rsidRDefault="00551A44" w:rsidP="005C0EFD">
            <w:pPr>
              <w:rPr>
                <w:b/>
                <w:bCs/>
              </w:rPr>
            </w:pPr>
            <w:r>
              <w:rPr>
                <w:b/>
                <w:bCs/>
              </w:rPr>
              <w:t>THIS CURRENT TIME.</w:t>
            </w:r>
          </w:p>
          <w:p w:rsidR="00036450" w:rsidRDefault="0010165B" w:rsidP="0010165B">
            <w:pPr>
              <w:pStyle w:val="Heading3"/>
            </w:pPr>
            <w:r w:rsidRPr="0010165B">
              <w:rPr>
                <w:color w:val="auto"/>
                <w:sz w:val="32"/>
                <w:szCs w:val="32"/>
              </w:rPr>
              <w:t>CONTACT</w:t>
            </w:r>
          </w:p>
          <w:p w:rsidR="0010165B" w:rsidRPr="0010165B" w:rsidRDefault="0010165B" w:rsidP="0010165B"/>
          <w:sdt>
            <w:sdtPr>
              <w:id w:val="1111563247"/>
              <w:placeholder>
                <w:docPart w:val="A885616A333B45DFA24D312202ED4E1B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PHONE:</w:t>
                </w:r>
              </w:p>
            </w:sdtContent>
          </w:sdt>
          <w:p w:rsidR="005C0EFD" w:rsidRP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01752 500959</w:t>
            </w:r>
          </w:p>
          <w:p w:rsidR="004D3011" w:rsidRPr="004D3011" w:rsidRDefault="004D3011" w:rsidP="005C0EFD"/>
          <w:p w:rsidR="004D3011" w:rsidRPr="005C0EFD" w:rsidRDefault="00975F41" w:rsidP="005C0EFD">
            <w:pPr>
              <w:rPr>
                <w:b/>
                <w:bCs/>
                <w:sz w:val="32"/>
                <w:szCs w:val="32"/>
              </w:rPr>
            </w:pPr>
            <w:r w:rsidRPr="005C0EFD">
              <w:rPr>
                <w:b/>
                <w:bCs/>
                <w:sz w:val="32"/>
                <w:szCs w:val="32"/>
              </w:rPr>
              <w:t>WEBSITE</w:t>
            </w:r>
            <w:r w:rsidR="005C0EFD">
              <w:rPr>
                <w:b/>
                <w:bCs/>
                <w:sz w:val="32"/>
                <w:szCs w:val="32"/>
              </w:rPr>
              <w:t>:</w:t>
            </w:r>
          </w:p>
          <w:p w:rsidR="005C0EFD" w:rsidRP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Centralparkdentist.co.uk</w:t>
            </w:r>
          </w:p>
          <w:p w:rsidR="00975F41" w:rsidRDefault="00975F41" w:rsidP="005C0EFD"/>
          <w:sdt>
            <w:sdtPr>
              <w:id w:val="-240260293"/>
              <w:placeholder>
                <w:docPart w:val="DEE7BF27F9D841A0936BC34A76A81829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EMAIL:</w:t>
                </w:r>
              </w:p>
            </w:sdtContent>
          </w:sdt>
          <w:p w:rsidR="006C1D9D" w:rsidRPr="005C0EFD" w:rsidRDefault="005C0EFD" w:rsidP="005C0EFD">
            <w:pPr>
              <w:rPr>
                <w:b/>
                <w:bCs/>
                <w:color w:val="B85A22" w:themeColor="accent2" w:themeShade="BF"/>
                <w:sz w:val="24"/>
                <w:szCs w:val="24"/>
                <w:u w:val="single"/>
              </w:rPr>
            </w:pPr>
            <w:r w:rsidRPr="005C0EFD">
              <w:rPr>
                <w:b/>
                <w:bCs/>
                <w:sz w:val="24"/>
                <w:szCs w:val="24"/>
              </w:rPr>
              <w:t>c</w:t>
            </w:r>
            <w:r w:rsidR="00975F41" w:rsidRPr="005C0EFD">
              <w:rPr>
                <w:b/>
                <w:bCs/>
                <w:sz w:val="24"/>
                <w:szCs w:val="24"/>
              </w:rPr>
              <w:t>pdental@btconnect.com</w:t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5C0EFD" w:rsidRDefault="00AF2ED3" w:rsidP="007E38C6">
            <w:pPr>
              <w:pStyle w:val="Heading2"/>
              <w:spacing w:after="0"/>
            </w:pPr>
            <w:r w:rsidRPr="007E38C6">
              <w:rPr>
                <w:sz w:val="24"/>
                <w:szCs w:val="28"/>
              </w:rPr>
              <w:t xml:space="preserve">GOOD ORAL HEALTH AT HOME </w:t>
            </w:r>
          </w:p>
          <w:p w:rsidR="005C0EFD" w:rsidRDefault="005C0EFD" w:rsidP="005C0EFD"/>
          <w:p w:rsidR="00AF2ED3" w:rsidRPr="007E38C6" w:rsidRDefault="00125B51" w:rsidP="00AF2ED3">
            <w:pPr>
              <w:pStyle w:val="Heading4"/>
              <w:rPr>
                <w:sz w:val="28"/>
                <w:szCs w:val="36"/>
              </w:rPr>
            </w:pPr>
            <w:r w:rsidRPr="007E38C6">
              <w:rPr>
                <w:sz w:val="28"/>
                <w:szCs w:val="36"/>
              </w:rPr>
              <w:t>T</w:t>
            </w:r>
            <w:r w:rsidR="00AF2ED3" w:rsidRPr="007E38C6">
              <w:rPr>
                <w:sz w:val="28"/>
                <w:szCs w:val="36"/>
              </w:rPr>
              <w:t>OOTH BRUSHING-</w:t>
            </w:r>
            <w:r w:rsidR="00AF2ED3" w:rsidRPr="007E38C6">
              <w:rPr>
                <w:noProof/>
                <w:sz w:val="28"/>
                <w:szCs w:val="36"/>
              </w:rPr>
              <w:t xml:space="preserve"> </w:t>
            </w:r>
          </w:p>
          <w:p w:rsidR="00975F41" w:rsidRDefault="00AF2ED3" w:rsidP="005C0EFD">
            <w:pPr>
              <w:pStyle w:val="ListParagraph"/>
              <w:numPr>
                <w:ilvl w:val="0"/>
                <w:numId w:val="2"/>
              </w:numPr>
            </w:pPr>
            <w:r>
              <w:t>Twice a day for two minutes, with a manual or electric toothbrush.</w:t>
            </w:r>
          </w:p>
          <w:p w:rsidR="00243D06" w:rsidRDefault="00AF2ED3" w:rsidP="00AF2ED3">
            <w:pPr>
              <w:pStyle w:val="ListParagraph"/>
              <w:numPr>
                <w:ilvl w:val="0"/>
                <w:numId w:val="2"/>
              </w:numPr>
            </w:pPr>
            <w:r>
              <w:t>Brush the teeth and gums and have the toothbrush bristles at a 45-degree angle.</w:t>
            </w:r>
          </w:p>
          <w:p w:rsidR="00AF2ED3" w:rsidRDefault="00AF2ED3" w:rsidP="00AF2ED3">
            <w:pPr>
              <w:pStyle w:val="ListParagraph"/>
              <w:numPr>
                <w:ilvl w:val="0"/>
                <w:numId w:val="2"/>
              </w:numPr>
            </w:pPr>
            <w:r>
              <w:t>Make sure your toothbrush bristles are not flared out, if so, time to buy a new brush or brush head.</w:t>
            </w:r>
          </w:p>
          <w:p w:rsidR="00AF2ED3" w:rsidRDefault="00AF2ED3" w:rsidP="00AF2ED3">
            <w:pPr>
              <w:pStyle w:val="ListParagraph"/>
              <w:numPr>
                <w:ilvl w:val="0"/>
                <w:numId w:val="2"/>
              </w:numPr>
            </w:pPr>
            <w:r>
              <w:t>Toothpaste should have the following fluoride amount</w:t>
            </w:r>
          </w:p>
          <w:p w:rsidR="00AF2ED3" w:rsidRDefault="00AF2ED3" w:rsidP="00AF2ED3">
            <w:pPr>
              <w:pStyle w:val="ListParagraph"/>
              <w:numPr>
                <w:ilvl w:val="0"/>
                <w:numId w:val="2"/>
              </w:numPr>
            </w:pPr>
            <w:r>
              <w:t>Adult- between 1350 and 1500 PPM</w:t>
            </w:r>
          </w:p>
          <w:p w:rsidR="00AF2ED3" w:rsidRDefault="00AF2ED3" w:rsidP="00AF2ED3">
            <w:pPr>
              <w:pStyle w:val="ListParagraph"/>
              <w:numPr>
                <w:ilvl w:val="0"/>
                <w:numId w:val="2"/>
              </w:numPr>
            </w:pPr>
            <w:r>
              <w:t>Children 0-</w:t>
            </w:r>
            <w:r w:rsidR="007E38C6">
              <w:t>6</w:t>
            </w:r>
            <w:r>
              <w:t xml:space="preserve"> years old 1000ppm </w:t>
            </w:r>
          </w:p>
          <w:p w:rsidR="00AF2ED3" w:rsidRDefault="00AF2ED3" w:rsidP="00AF2ED3">
            <w:pPr>
              <w:pStyle w:val="ListParagraph"/>
              <w:numPr>
                <w:ilvl w:val="0"/>
                <w:numId w:val="2"/>
              </w:numPr>
            </w:pPr>
            <w:r w:rsidRPr="007E38C6">
              <w:rPr>
                <w:b/>
                <w:bCs/>
              </w:rPr>
              <w:t>SPIT</w:t>
            </w:r>
            <w:r>
              <w:t xml:space="preserve"> and </w:t>
            </w:r>
            <w:r w:rsidRPr="007E38C6">
              <w:rPr>
                <w:b/>
                <w:bCs/>
              </w:rPr>
              <w:t>DO NOT RINSE</w:t>
            </w:r>
            <w:r>
              <w:t xml:space="preserve"> after brushing, </w:t>
            </w:r>
            <w:r w:rsidR="00E1498B">
              <w:t>t</w:t>
            </w:r>
            <w:r>
              <w:t xml:space="preserve">he longer you leave the toothpaste in your mouth after brushing, the more fluoride protection your teeth are getting. </w:t>
            </w:r>
          </w:p>
          <w:p w:rsidR="00243D06" w:rsidRDefault="00243D06" w:rsidP="00243D06"/>
          <w:p w:rsidR="007E38C6" w:rsidRDefault="00AF2ED3" w:rsidP="007E38C6">
            <w:pPr>
              <w:pStyle w:val="Heading4"/>
              <w:rPr>
                <w:sz w:val="28"/>
                <w:szCs w:val="36"/>
              </w:rPr>
            </w:pPr>
            <w:r w:rsidRPr="007E38C6">
              <w:rPr>
                <w:sz w:val="28"/>
                <w:szCs w:val="36"/>
              </w:rPr>
              <w:t xml:space="preserve">MOUTHWASH  </w:t>
            </w:r>
          </w:p>
          <w:p w:rsidR="00975F41" w:rsidRDefault="00AF2ED3" w:rsidP="007E38C6">
            <w:pPr>
              <w:pStyle w:val="Heading4"/>
            </w:pPr>
            <w:r>
              <w:t>Use daily.</w:t>
            </w:r>
            <w:r w:rsidR="00125B51">
              <w:t xml:space="preserve">     </w:t>
            </w:r>
          </w:p>
          <w:p w:rsidR="00975F41" w:rsidRDefault="00AF2ED3" w:rsidP="00125B5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 w:val="0"/>
            </w:pPr>
            <w:r w:rsidRPr="007E38C6">
              <w:rPr>
                <w:b/>
                <w:bCs/>
              </w:rPr>
              <w:t>DO NOT USE</w:t>
            </w:r>
            <w:r>
              <w:t xml:space="preserve"> the same time as tooth brushing.</w:t>
            </w:r>
          </w:p>
          <w:p w:rsidR="00AF2ED3" w:rsidRDefault="00AF2ED3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 xml:space="preserve">Parents to advised children on spitting </w:t>
            </w:r>
            <w:r w:rsidR="00E1498B">
              <w:t xml:space="preserve">not </w:t>
            </w:r>
            <w:r>
              <w:t>swallowing of mouth wash.</w:t>
            </w:r>
          </w:p>
          <w:p w:rsidR="00975F41" w:rsidRDefault="00975F41" w:rsidP="005C0EFD"/>
          <w:p w:rsidR="009D7D34" w:rsidRPr="007E38C6" w:rsidRDefault="00125B51" w:rsidP="009D7D34">
            <w:pPr>
              <w:pStyle w:val="Heading4"/>
              <w:rPr>
                <w:sz w:val="24"/>
                <w:szCs w:val="32"/>
              </w:rPr>
            </w:pPr>
            <w:r w:rsidRPr="007E38C6">
              <w:rPr>
                <w:sz w:val="24"/>
                <w:szCs w:val="32"/>
              </w:rPr>
              <w:t>INTERDENTAL CLEANING-FLOSS OR TEPE’S</w:t>
            </w:r>
          </w:p>
          <w:p w:rsidR="00125B51" w:rsidRDefault="00125B51" w:rsidP="00125B51">
            <w:pPr>
              <w:pStyle w:val="ListParagraph"/>
              <w:numPr>
                <w:ilvl w:val="0"/>
                <w:numId w:val="7"/>
              </w:numPr>
            </w:pPr>
            <w:r>
              <w:t xml:space="preserve">Use daily before or after </w:t>
            </w:r>
            <w:r w:rsidR="00E1498B">
              <w:t>toothbrushing</w:t>
            </w:r>
          </w:p>
          <w:p w:rsidR="00125B51" w:rsidRDefault="00125B51" w:rsidP="00125B51">
            <w:pPr>
              <w:pStyle w:val="ListParagraph"/>
              <w:numPr>
                <w:ilvl w:val="0"/>
                <w:numId w:val="7"/>
              </w:numPr>
            </w:pPr>
            <w:r>
              <w:t xml:space="preserve">Make sure you have the correct size of </w:t>
            </w:r>
            <w:proofErr w:type="spellStart"/>
            <w:r>
              <w:t>tepe</w:t>
            </w:r>
            <w:proofErr w:type="spellEnd"/>
            <w:r>
              <w:t xml:space="preserve"> </w:t>
            </w:r>
          </w:p>
          <w:p w:rsidR="00125B51" w:rsidRDefault="00125B51" w:rsidP="00125B51">
            <w:pPr>
              <w:pStyle w:val="ListParagraph"/>
              <w:numPr>
                <w:ilvl w:val="0"/>
                <w:numId w:val="7"/>
              </w:numPr>
            </w:pPr>
            <w:r>
              <w:t>Online advise is available on all hygiene techniques if you are unsure.</w:t>
            </w:r>
          </w:p>
          <w:p w:rsidR="00125B51" w:rsidRDefault="00125B51" w:rsidP="00125B51"/>
          <w:p w:rsidR="00125B51" w:rsidRDefault="00125B51" w:rsidP="00125B51"/>
          <w:p w:rsidR="00125B51" w:rsidRPr="007E38C6" w:rsidRDefault="00125B51" w:rsidP="00125B51">
            <w:pPr>
              <w:rPr>
                <w:b/>
                <w:bCs/>
              </w:rPr>
            </w:pPr>
            <w:r w:rsidRPr="007E38C6">
              <w:rPr>
                <w:b/>
                <w:bCs/>
              </w:rPr>
              <w:t>TAKE CARE AND STAY SAFE</w:t>
            </w:r>
          </w:p>
          <w:p w:rsidR="00036450" w:rsidRPr="00243D06" w:rsidRDefault="00036450" w:rsidP="00125B5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E56234">
        <w:tc>
          <w:tcPr>
            <w:tcW w:w="3600" w:type="dxa"/>
          </w:tcPr>
          <w:p w:rsidR="00E56234" w:rsidRDefault="00E56234" w:rsidP="005C0EFD">
            <w:pPr>
              <w:pStyle w:val="Heading3"/>
            </w:pPr>
          </w:p>
        </w:tc>
        <w:tc>
          <w:tcPr>
            <w:tcW w:w="720" w:type="dxa"/>
          </w:tcPr>
          <w:p w:rsidR="00E56234" w:rsidRDefault="00E56234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E56234" w:rsidRDefault="00E56234" w:rsidP="00243D06">
            <w:pPr>
              <w:pStyle w:val="Heading2"/>
              <w:spacing w:after="0"/>
            </w:pPr>
          </w:p>
        </w:tc>
      </w:tr>
    </w:tbl>
    <w:p w:rsidR="0043117B" w:rsidRDefault="00797F16" w:rsidP="000C45FF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55722" w:rsidRDefault="00C55722" w:rsidP="000C45FF">
      <w:r>
        <w:separator/>
      </w:r>
    </w:p>
  </w:endnote>
  <w:endnote w:type="continuationSeparator" w:id="1">
    <w:p w:rsidR="00C55722" w:rsidRDefault="00C55722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55722" w:rsidRDefault="00C55722" w:rsidP="000C45FF">
      <w:r>
        <w:separator/>
      </w:r>
    </w:p>
  </w:footnote>
  <w:footnote w:type="continuationSeparator" w:id="1">
    <w:p w:rsidR="00C55722" w:rsidRDefault="00C55722" w:rsidP="000C45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C24329"/>
    <w:multiLevelType w:val="hybridMultilevel"/>
    <w:tmpl w:val="67F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B25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87C59C3"/>
    <w:multiLevelType w:val="hybridMultilevel"/>
    <w:tmpl w:val="C6B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D575EA"/>
    <w:multiLevelType w:val="hybridMultilevel"/>
    <w:tmpl w:val="D19A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0B4F2D"/>
    <w:multiLevelType w:val="hybridMultilevel"/>
    <w:tmpl w:val="6D6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E03DB7"/>
    <w:multiLevelType w:val="hybridMultilevel"/>
    <w:tmpl w:val="A03A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attachedTemplate r:id="rId1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5F41"/>
    <w:rsid w:val="000041C4"/>
    <w:rsid w:val="00036450"/>
    <w:rsid w:val="00043477"/>
    <w:rsid w:val="00094499"/>
    <w:rsid w:val="00096D1F"/>
    <w:rsid w:val="000C45FF"/>
    <w:rsid w:val="000E3FD1"/>
    <w:rsid w:val="0010165B"/>
    <w:rsid w:val="00112054"/>
    <w:rsid w:val="00125B51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3D06"/>
    <w:rsid w:val="00256CF7"/>
    <w:rsid w:val="00281FD5"/>
    <w:rsid w:val="0030481B"/>
    <w:rsid w:val="003156FC"/>
    <w:rsid w:val="003254B5"/>
    <w:rsid w:val="0037121F"/>
    <w:rsid w:val="00385167"/>
    <w:rsid w:val="003A6B7D"/>
    <w:rsid w:val="003B06CA"/>
    <w:rsid w:val="004071FC"/>
    <w:rsid w:val="00445947"/>
    <w:rsid w:val="00457C27"/>
    <w:rsid w:val="004813B3"/>
    <w:rsid w:val="00496591"/>
    <w:rsid w:val="004C63E4"/>
    <w:rsid w:val="004D3011"/>
    <w:rsid w:val="005262AC"/>
    <w:rsid w:val="00551A44"/>
    <w:rsid w:val="005536A0"/>
    <w:rsid w:val="005C0EFD"/>
    <w:rsid w:val="005E39D5"/>
    <w:rsid w:val="00600670"/>
    <w:rsid w:val="00616E38"/>
    <w:rsid w:val="0062123A"/>
    <w:rsid w:val="00646E75"/>
    <w:rsid w:val="006771D0"/>
    <w:rsid w:val="006C1D9D"/>
    <w:rsid w:val="006C55A0"/>
    <w:rsid w:val="00715FCB"/>
    <w:rsid w:val="00743101"/>
    <w:rsid w:val="00771D3A"/>
    <w:rsid w:val="007775E1"/>
    <w:rsid w:val="007867A0"/>
    <w:rsid w:val="007927F5"/>
    <w:rsid w:val="00797F16"/>
    <w:rsid w:val="007E38C6"/>
    <w:rsid w:val="00802CA0"/>
    <w:rsid w:val="009258F4"/>
    <w:rsid w:val="009260CD"/>
    <w:rsid w:val="00952C25"/>
    <w:rsid w:val="00975F41"/>
    <w:rsid w:val="009B539F"/>
    <w:rsid w:val="009D7501"/>
    <w:rsid w:val="009D7D34"/>
    <w:rsid w:val="00A2118D"/>
    <w:rsid w:val="00A40869"/>
    <w:rsid w:val="00AD76E2"/>
    <w:rsid w:val="00AF2ED3"/>
    <w:rsid w:val="00B20152"/>
    <w:rsid w:val="00B359E4"/>
    <w:rsid w:val="00B57D98"/>
    <w:rsid w:val="00B70850"/>
    <w:rsid w:val="00C039FE"/>
    <w:rsid w:val="00C066B6"/>
    <w:rsid w:val="00C37BA1"/>
    <w:rsid w:val="00C4674C"/>
    <w:rsid w:val="00C506CF"/>
    <w:rsid w:val="00C547D5"/>
    <w:rsid w:val="00C55722"/>
    <w:rsid w:val="00C72662"/>
    <w:rsid w:val="00C72BED"/>
    <w:rsid w:val="00C80811"/>
    <w:rsid w:val="00C9578B"/>
    <w:rsid w:val="00CB0055"/>
    <w:rsid w:val="00D2522B"/>
    <w:rsid w:val="00D422DE"/>
    <w:rsid w:val="00D5459D"/>
    <w:rsid w:val="00DA1F4D"/>
    <w:rsid w:val="00DD172A"/>
    <w:rsid w:val="00E1498B"/>
    <w:rsid w:val="00E25A26"/>
    <w:rsid w:val="00E4381A"/>
    <w:rsid w:val="00E55D74"/>
    <w:rsid w:val="00E56234"/>
    <w:rsid w:val="00F05EDE"/>
    <w:rsid w:val="00F364A3"/>
    <w:rsid w:val="00F60274"/>
    <w:rsid w:val="00F77FB9"/>
    <w:rsid w:val="00FB068F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iPriority="11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uiPriority w:val="1"/>
    <w:semiHidden/>
    <w:qFormat/>
    <w:rsid w:val="0097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y\AppData\Roaming\Microsoft\Templates\Hospitality%20managemen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A885616A333B45DFA24D312202ED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F4A6-FC96-4316-9FF6-1A7F63704A7B}"/>
      </w:docPartPr>
      <w:docPartBody>
        <w:p w:rsidR="00C433F8" w:rsidRDefault="00E14D3A">
          <w:pPr>
            <w:pStyle w:val="A885616A333B45DFA24D312202ED4E1B"/>
          </w:pPr>
          <w:r w:rsidRPr="004D3011">
            <w:t>PHONE:</w:t>
          </w:r>
        </w:p>
      </w:docPartBody>
    </w:docPart>
    <w:docPart>
      <w:docPartPr>
        <w:name w:val="DEE7BF27F9D841A0936BC34A76A8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A534-FEBF-4102-8FC0-07750489D074}"/>
      </w:docPartPr>
      <w:docPartBody>
        <w:p w:rsidR="00C433F8" w:rsidRDefault="00E14D3A">
          <w:pPr>
            <w:pStyle w:val="DEE7BF27F9D841A0936BC34A76A8182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E14D3A"/>
    <w:rsid w:val="004B459F"/>
    <w:rsid w:val="008F3AB1"/>
    <w:rsid w:val="00A54273"/>
    <w:rsid w:val="00C433F8"/>
    <w:rsid w:val="00E14D3A"/>
    <w:rsid w:val="00E45A4D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D141899F28B44E7BF2C720C46E0F6DD">
    <w:name w:val="5D141899F28B44E7BF2C720C46E0F6DD"/>
    <w:rsid w:val="00E45A4D"/>
  </w:style>
  <w:style w:type="paragraph" w:customStyle="1" w:styleId="3FE63106E34142D6BDD524CE715F3ACF">
    <w:name w:val="3FE63106E34142D6BDD524CE715F3ACF"/>
    <w:rsid w:val="00E45A4D"/>
  </w:style>
  <w:style w:type="paragraph" w:customStyle="1" w:styleId="A885616A333B45DFA24D312202ED4E1B">
    <w:name w:val="A885616A333B45DFA24D312202ED4E1B"/>
    <w:rsid w:val="00E45A4D"/>
  </w:style>
  <w:style w:type="paragraph" w:customStyle="1" w:styleId="DEE7BF27F9D841A0936BC34A76A81829">
    <w:name w:val="DEE7BF27F9D841A0936BC34A76A81829"/>
    <w:rsid w:val="00E45A4D"/>
  </w:style>
  <w:style w:type="paragraph" w:customStyle="1" w:styleId="5ECBAE0272414A11B7323D44081DEFA8">
    <w:name w:val="5ECBAE0272414A11B7323D44081DEFA8"/>
    <w:rsid w:val="00E45A4D"/>
  </w:style>
  <w:style w:type="paragraph" w:customStyle="1" w:styleId="BD027D3B7B374F348EBC725EE8DB300F">
    <w:name w:val="BD027D3B7B374F348EBC725EE8DB300F"/>
    <w:rsid w:val="00E45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\Users\lesly\AppData\Roaming\Microsoft\Templates\Hospitality management resume.dotx</Template>
  <TotalTime>0</TotalTime>
  <Pages>1</Pages>
  <Words>184</Words>
  <Characters>1049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2020-04-10T11:35:00Z</dcterms:created>
  <dcterms:modified xsi:type="dcterms:W3CDTF">2020-11-09T06:52:00Z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